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10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43"/>
        <w:gridCol w:w="709"/>
        <w:gridCol w:w="709"/>
        <w:gridCol w:w="2551"/>
        <w:gridCol w:w="2693"/>
      </w:tblGrid>
      <w:tr w:rsidR="0070686D" w:rsidRPr="00791C2C" w:rsidTr="00FC0B54">
        <w:trPr>
          <w:trHeight w:val="556"/>
        </w:trPr>
        <w:tc>
          <w:tcPr>
            <w:tcW w:w="4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70686D" w:rsidRDefault="0070686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6.9pt;margin-top:2.75pt;width:67.5pt;height:43.5pt;z-index:251658240;mso-position-horizontal-relative:margin;mso-position-vertical-relative:margin">
                  <v:imagedata r:id="rId4" o:title=""/>
                  <w10:wrap type="square" anchorx="margin" anchory="margin"/>
                </v:shape>
              </w:pict>
            </w:r>
          </w:p>
          <w:p w:rsidR="0070686D" w:rsidRDefault="0070686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70686D" w:rsidRDefault="0070686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70686D" w:rsidRDefault="0070686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253D2">
              <w:rPr>
                <w:rFonts w:ascii="Verdana" w:hAnsi="Verdana"/>
                <w:b/>
                <w:bCs/>
                <w:sz w:val="20"/>
              </w:rPr>
              <w:t xml:space="preserve">Comitato di Belluno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70686D" w:rsidRDefault="0070686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70686D" w:rsidRDefault="0070686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686D" w:rsidRPr="00073F99" w:rsidRDefault="0070686D" w:rsidP="00FC0B54">
            <w:pPr>
              <w:autoSpaceDE w:val="0"/>
              <w:autoSpaceDN w:val="0"/>
              <w:adjustRightInd w:val="0"/>
              <w:spacing w:after="0"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Designazioni</w:t>
            </w:r>
          </w:p>
          <w:p w:rsidR="0070686D" w:rsidRPr="00073F99" w:rsidRDefault="0070686D" w:rsidP="00FC0B5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del</w:t>
            </w:r>
          </w:p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12/4/2014</w:t>
            </w:r>
          </w:p>
        </w:tc>
      </w:tr>
      <w:tr w:rsidR="0070686D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A 1</w:t>
            </w:r>
          </w:p>
        </w:tc>
      </w:tr>
      <w:tr w:rsidR="0070686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ARBITRO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ORA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SQUADRA OSPITANTE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SQUADRA OSPITATA                         </w:t>
            </w:r>
          </w:p>
        </w:tc>
      </w:tr>
      <w:tr w:rsidR="0070686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DELLA VECCHIA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STEMA</w:t>
            </w:r>
          </w:p>
        </w:tc>
      </w:tr>
      <w:tr w:rsidR="0070686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FALLUCCA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FONTANELLA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PLUMBER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VIGNUI</w:t>
            </w:r>
          </w:p>
        </w:tc>
      </w:tr>
      <w:tr w:rsidR="0070686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 NARDIN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S.VITTORE</w:t>
            </w:r>
          </w:p>
        </w:tc>
      </w:tr>
      <w:tr w:rsidR="0070686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S.ANTONIO 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C.FARRESE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BARDASSI</w:t>
            </w:r>
          </w:p>
        </w:tc>
      </w:tr>
      <w:tr w:rsidR="0070686D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A 2/1</w:t>
            </w:r>
          </w:p>
        </w:tc>
      </w:tr>
      <w:tr w:rsidR="0070686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GORZA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F.BOARIO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ST.AZZURRA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CISMON</w:t>
            </w:r>
          </w:p>
        </w:tc>
      </w:tr>
      <w:tr w:rsidR="0070686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OLIVOTTO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CESIO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BERTON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FARRENTINA</w:t>
            </w:r>
          </w:p>
        </w:tc>
      </w:tr>
      <w:tr w:rsidR="0070686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LAMON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 AMER.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VILLABRUNA</w:t>
            </w:r>
          </w:p>
        </w:tc>
      </w:tr>
      <w:tr w:rsidR="0070686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FOLADORE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CELLARDA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FELTRESE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</w:t>
            </w:r>
          </w:p>
        </w:tc>
      </w:tr>
      <w:tr w:rsidR="0070686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ZANELLA ST.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FASTRO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PORCENESE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RIPA</w:t>
            </w:r>
          </w:p>
        </w:tc>
      </w:tr>
      <w:tr w:rsidR="0070686D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SERIE A 2 G 2</w:t>
            </w:r>
          </w:p>
        </w:tc>
      </w:tr>
      <w:tr w:rsidR="0070686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GUARINONI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GIARDINI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PLAVIS</w:t>
            </w:r>
          </w:p>
        </w:tc>
      </w:tr>
      <w:tr w:rsidR="0070686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D’ALPAOS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SOTTOCAST.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SOTTOCAST.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BAR 88</w:t>
            </w:r>
          </w:p>
        </w:tc>
      </w:tr>
      <w:tr w:rsidR="0070686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MONTICO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PIEVE ALPAGO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CANTINE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WILLY’S</w:t>
            </w:r>
          </w:p>
        </w:tc>
      </w:tr>
      <w:tr w:rsidR="0070686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BIESUZ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BOSCHERAI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QUADRIFOGLIO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PEZZIN</w:t>
            </w:r>
          </w:p>
        </w:tc>
      </w:tr>
      <w:tr w:rsidR="0070686D" w:rsidRPr="00791C2C" w:rsidTr="00FC0B54">
        <w:trPr>
          <w:trHeight w:val="394"/>
        </w:trPr>
        <w:tc>
          <w:tcPr>
            <w:tcW w:w="10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OVER 37</w:t>
            </w:r>
          </w:p>
        </w:tc>
      </w:tr>
      <w:tr w:rsidR="0070686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COMIOTTO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IMER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RASAI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SEDICO</w:t>
            </w:r>
          </w:p>
        </w:tc>
      </w:tr>
      <w:tr w:rsidR="0070686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COLLE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GOAL ARENA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CAVARZANO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MALACARNE</w:t>
            </w:r>
          </w:p>
        </w:tc>
      </w:tr>
      <w:tr w:rsidR="0070686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MATTEN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CASTION</w:t>
            </w:r>
          </w:p>
        </w:tc>
      </w:tr>
      <w:tr w:rsidR="0070686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UNTERBERGER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LACUNA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GIARDINI</w:t>
            </w:r>
          </w:p>
        </w:tc>
      </w:tr>
      <w:tr w:rsidR="0070686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VELLAI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VELLAI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SOSTA</w:t>
            </w:r>
          </w:p>
        </w:tc>
      </w:tr>
      <w:tr w:rsidR="0070686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ZANELLA PIER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SALINAS</w:t>
            </w:r>
          </w:p>
        </w:tc>
      </w:tr>
      <w:tr w:rsidR="0070686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TOMO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TOMO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DOMEGGE</w:t>
            </w:r>
          </w:p>
        </w:tc>
      </w:tr>
      <w:tr w:rsidR="0070686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BRISTOT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LIBANO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SEDICO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Pr="00791C2C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NICIA</w:t>
            </w:r>
          </w:p>
        </w:tc>
      </w:tr>
      <w:tr w:rsidR="0070686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6D" w:rsidRDefault="0070686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0686D" w:rsidRDefault="0070686D"/>
    <w:p w:rsidR="0070686D" w:rsidRDefault="0070686D"/>
    <w:p w:rsidR="0070686D" w:rsidRDefault="0070686D"/>
    <w:sectPr w:rsidR="0070686D" w:rsidSect="004346EF"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6EF"/>
    <w:rsid w:val="0004100F"/>
    <w:rsid w:val="000416FF"/>
    <w:rsid w:val="00043850"/>
    <w:rsid w:val="00073F99"/>
    <w:rsid w:val="0008735F"/>
    <w:rsid w:val="000B5A4B"/>
    <w:rsid w:val="000C6B53"/>
    <w:rsid w:val="000E3E2C"/>
    <w:rsid w:val="000F503E"/>
    <w:rsid w:val="00104769"/>
    <w:rsid w:val="00120431"/>
    <w:rsid w:val="001253D2"/>
    <w:rsid w:val="00145C0E"/>
    <w:rsid w:val="0015269C"/>
    <w:rsid w:val="00152DC0"/>
    <w:rsid w:val="00162473"/>
    <w:rsid w:val="00187E5A"/>
    <w:rsid w:val="0019296F"/>
    <w:rsid w:val="001B6B1E"/>
    <w:rsid w:val="001D1E8B"/>
    <w:rsid w:val="001D7699"/>
    <w:rsid w:val="001F2E72"/>
    <w:rsid w:val="002225BE"/>
    <w:rsid w:val="0025284C"/>
    <w:rsid w:val="00255284"/>
    <w:rsid w:val="00276C02"/>
    <w:rsid w:val="00284740"/>
    <w:rsid w:val="00290FBE"/>
    <w:rsid w:val="002F4665"/>
    <w:rsid w:val="00331ADF"/>
    <w:rsid w:val="00346D57"/>
    <w:rsid w:val="00353455"/>
    <w:rsid w:val="00380295"/>
    <w:rsid w:val="003A6506"/>
    <w:rsid w:val="003A6A14"/>
    <w:rsid w:val="003B4353"/>
    <w:rsid w:val="003B44F3"/>
    <w:rsid w:val="003C430D"/>
    <w:rsid w:val="004212A2"/>
    <w:rsid w:val="00430B02"/>
    <w:rsid w:val="004346EF"/>
    <w:rsid w:val="004618C5"/>
    <w:rsid w:val="004763F5"/>
    <w:rsid w:val="004D0AA6"/>
    <w:rsid w:val="00510C39"/>
    <w:rsid w:val="00541BD9"/>
    <w:rsid w:val="00546029"/>
    <w:rsid w:val="005923F1"/>
    <w:rsid w:val="005940D2"/>
    <w:rsid w:val="005A097E"/>
    <w:rsid w:val="005E5DB9"/>
    <w:rsid w:val="00601241"/>
    <w:rsid w:val="00603482"/>
    <w:rsid w:val="006232E3"/>
    <w:rsid w:val="00626BE7"/>
    <w:rsid w:val="00636F49"/>
    <w:rsid w:val="00652C8A"/>
    <w:rsid w:val="00682CA4"/>
    <w:rsid w:val="00692031"/>
    <w:rsid w:val="006B56FD"/>
    <w:rsid w:val="006F5679"/>
    <w:rsid w:val="0070686D"/>
    <w:rsid w:val="00712360"/>
    <w:rsid w:val="007860A2"/>
    <w:rsid w:val="00791C2C"/>
    <w:rsid w:val="0082739E"/>
    <w:rsid w:val="00850E2A"/>
    <w:rsid w:val="008C006D"/>
    <w:rsid w:val="008C2E29"/>
    <w:rsid w:val="008E3510"/>
    <w:rsid w:val="008F5C1A"/>
    <w:rsid w:val="00915DCC"/>
    <w:rsid w:val="00936EAF"/>
    <w:rsid w:val="00943E13"/>
    <w:rsid w:val="00957C7D"/>
    <w:rsid w:val="00966BC9"/>
    <w:rsid w:val="009844E0"/>
    <w:rsid w:val="009F2DA0"/>
    <w:rsid w:val="00A10E2B"/>
    <w:rsid w:val="00A24DBF"/>
    <w:rsid w:val="00A25646"/>
    <w:rsid w:val="00A84DA0"/>
    <w:rsid w:val="00AC4985"/>
    <w:rsid w:val="00AD27FE"/>
    <w:rsid w:val="00AD297F"/>
    <w:rsid w:val="00AE5D68"/>
    <w:rsid w:val="00B156DA"/>
    <w:rsid w:val="00BA1C1A"/>
    <w:rsid w:val="00BB5072"/>
    <w:rsid w:val="00BB673F"/>
    <w:rsid w:val="00BB736F"/>
    <w:rsid w:val="00BC5B1B"/>
    <w:rsid w:val="00C445A4"/>
    <w:rsid w:val="00C731CB"/>
    <w:rsid w:val="00C75FD2"/>
    <w:rsid w:val="00C96AE5"/>
    <w:rsid w:val="00CA1B8A"/>
    <w:rsid w:val="00CA5021"/>
    <w:rsid w:val="00CD284B"/>
    <w:rsid w:val="00D0746D"/>
    <w:rsid w:val="00D4272B"/>
    <w:rsid w:val="00D43C26"/>
    <w:rsid w:val="00D67083"/>
    <w:rsid w:val="00D6770E"/>
    <w:rsid w:val="00D72312"/>
    <w:rsid w:val="00D7258D"/>
    <w:rsid w:val="00D85953"/>
    <w:rsid w:val="00DC33C5"/>
    <w:rsid w:val="00E45790"/>
    <w:rsid w:val="00E559F0"/>
    <w:rsid w:val="00E66BED"/>
    <w:rsid w:val="00E7163E"/>
    <w:rsid w:val="00EE1237"/>
    <w:rsid w:val="00F0271F"/>
    <w:rsid w:val="00F26879"/>
    <w:rsid w:val="00F30835"/>
    <w:rsid w:val="00F43EC2"/>
    <w:rsid w:val="00F657F1"/>
    <w:rsid w:val="00FA6C4D"/>
    <w:rsid w:val="00FB42C7"/>
    <w:rsid w:val="00FC0B54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1</Pages>
  <Words>167</Words>
  <Characters>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BELLUNO   DESIGNAZIONI </dc:title>
  <dc:subject/>
  <dc:creator>Maurizio</dc:creator>
  <cp:keywords/>
  <dc:description/>
  <cp:lastModifiedBy>ZNLPLG54S11L736L</cp:lastModifiedBy>
  <cp:revision>16</cp:revision>
  <cp:lastPrinted>2014-04-08T08:55:00Z</cp:lastPrinted>
  <dcterms:created xsi:type="dcterms:W3CDTF">2013-10-02T11:08:00Z</dcterms:created>
  <dcterms:modified xsi:type="dcterms:W3CDTF">2014-04-02T11:02:00Z</dcterms:modified>
</cp:coreProperties>
</file>