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0C6C20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0C6C20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9pt;margin-top:2.75pt;width:67.5pt;height:43.5pt;z-index:251658240;mso-position-horizontal-relative:margin;mso-position-vertical-relative:margin">
                  <v:imagedata r:id="rId4" o:title=""/>
                  <w10:wrap type="square" anchorx="margin" anchory="margin"/>
                </v:shape>
              </w:pict>
            </w:r>
          </w:p>
          <w:p w:rsidR="000C6C20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0C6C20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0C6C20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0C6C20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0C6C20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C6C20" w:rsidRPr="00073F99" w:rsidRDefault="000C6C20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0C6C20" w:rsidRPr="00073F99" w:rsidRDefault="000C6C20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5/4/2014</w:t>
            </w:r>
          </w:p>
        </w:tc>
      </w:tr>
      <w:tr w:rsidR="000C6C20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1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STEMA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FALLUCCA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PIAN LONGHI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ANZU’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S.VITTORE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C.FARRESE</w:t>
            </w:r>
          </w:p>
        </w:tc>
      </w:tr>
      <w:tr w:rsidR="000C6C20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2/1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 F.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AM.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FANT LUCA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</w:tr>
      <w:tr w:rsidR="000C6C20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MEANO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S.ANT.TORT.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CANTINE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COLLE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WILLY’S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BIESUZ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S.GIUSTINA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VAN GOGH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SOTTOCAST.</w:t>
            </w:r>
          </w:p>
        </w:tc>
      </w:tr>
      <w:tr w:rsidR="000C6C20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VALLESELLA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LIBANO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LANFRANCHINI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FORO 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Pr="00791C2C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</w:tr>
      <w:tr w:rsidR="000C6C20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20" w:rsidRDefault="000C6C20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6C20" w:rsidRDefault="000C6C20"/>
    <w:p w:rsidR="000C6C20" w:rsidRDefault="000C6C20"/>
    <w:p w:rsidR="000C6C20" w:rsidRDefault="000C6C20"/>
    <w:sectPr w:rsidR="000C6C20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6EF"/>
    <w:rsid w:val="0004100F"/>
    <w:rsid w:val="000416FF"/>
    <w:rsid w:val="00043850"/>
    <w:rsid w:val="00073F99"/>
    <w:rsid w:val="0008735F"/>
    <w:rsid w:val="000B5A4B"/>
    <w:rsid w:val="000C6B53"/>
    <w:rsid w:val="000C6C20"/>
    <w:rsid w:val="000E3E2C"/>
    <w:rsid w:val="000F503E"/>
    <w:rsid w:val="00104769"/>
    <w:rsid w:val="00120431"/>
    <w:rsid w:val="001253D2"/>
    <w:rsid w:val="00145C0E"/>
    <w:rsid w:val="0015269C"/>
    <w:rsid w:val="00152DC0"/>
    <w:rsid w:val="00162473"/>
    <w:rsid w:val="00187E5A"/>
    <w:rsid w:val="001B6B1E"/>
    <w:rsid w:val="001D1E8B"/>
    <w:rsid w:val="001D7699"/>
    <w:rsid w:val="001F2E72"/>
    <w:rsid w:val="002225BE"/>
    <w:rsid w:val="0025284C"/>
    <w:rsid w:val="00255284"/>
    <w:rsid w:val="00276C02"/>
    <w:rsid w:val="00284740"/>
    <w:rsid w:val="00290FBE"/>
    <w:rsid w:val="002F4665"/>
    <w:rsid w:val="00331ADF"/>
    <w:rsid w:val="00346D57"/>
    <w:rsid w:val="00353455"/>
    <w:rsid w:val="00380295"/>
    <w:rsid w:val="003A6506"/>
    <w:rsid w:val="003A6A14"/>
    <w:rsid w:val="003B4353"/>
    <w:rsid w:val="003C430D"/>
    <w:rsid w:val="004212A2"/>
    <w:rsid w:val="00430B02"/>
    <w:rsid w:val="004346EF"/>
    <w:rsid w:val="004618C5"/>
    <w:rsid w:val="004763F5"/>
    <w:rsid w:val="004D0AA6"/>
    <w:rsid w:val="00510C39"/>
    <w:rsid w:val="00541BD9"/>
    <w:rsid w:val="00546029"/>
    <w:rsid w:val="005923F1"/>
    <w:rsid w:val="005940D2"/>
    <w:rsid w:val="005A097E"/>
    <w:rsid w:val="005E5DB9"/>
    <w:rsid w:val="00601241"/>
    <w:rsid w:val="00603482"/>
    <w:rsid w:val="006232E3"/>
    <w:rsid w:val="00626BE7"/>
    <w:rsid w:val="00636F49"/>
    <w:rsid w:val="00682CA4"/>
    <w:rsid w:val="00692031"/>
    <w:rsid w:val="006B56FD"/>
    <w:rsid w:val="006F5679"/>
    <w:rsid w:val="00712360"/>
    <w:rsid w:val="007860A2"/>
    <w:rsid w:val="00791C2C"/>
    <w:rsid w:val="0082739E"/>
    <w:rsid w:val="00850E2A"/>
    <w:rsid w:val="008C006D"/>
    <w:rsid w:val="008C2E29"/>
    <w:rsid w:val="008E3510"/>
    <w:rsid w:val="00915DCC"/>
    <w:rsid w:val="00936EAF"/>
    <w:rsid w:val="00943E13"/>
    <w:rsid w:val="00957C7D"/>
    <w:rsid w:val="00966BC9"/>
    <w:rsid w:val="009844E0"/>
    <w:rsid w:val="009F2DA0"/>
    <w:rsid w:val="00A10E2B"/>
    <w:rsid w:val="00A24DBF"/>
    <w:rsid w:val="00A25646"/>
    <w:rsid w:val="00A84DA0"/>
    <w:rsid w:val="00AC4985"/>
    <w:rsid w:val="00AD27FE"/>
    <w:rsid w:val="00AD297F"/>
    <w:rsid w:val="00AE5D68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43C26"/>
    <w:rsid w:val="00D67083"/>
    <w:rsid w:val="00D6770E"/>
    <w:rsid w:val="00D72312"/>
    <w:rsid w:val="00D7258D"/>
    <w:rsid w:val="00D85953"/>
    <w:rsid w:val="00E45790"/>
    <w:rsid w:val="00E559F0"/>
    <w:rsid w:val="00E66BED"/>
    <w:rsid w:val="00E7163E"/>
    <w:rsid w:val="00EE1237"/>
    <w:rsid w:val="00F0271F"/>
    <w:rsid w:val="00F26879"/>
    <w:rsid w:val="00F30835"/>
    <w:rsid w:val="00F43EC2"/>
    <w:rsid w:val="00F657F1"/>
    <w:rsid w:val="00FA6C4D"/>
    <w:rsid w:val="00FB42C7"/>
    <w:rsid w:val="00FC0B54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ZNLPLG54S11L736L</cp:lastModifiedBy>
  <cp:revision>15</cp:revision>
  <cp:lastPrinted>2014-04-02T11:00:00Z</cp:lastPrinted>
  <dcterms:created xsi:type="dcterms:W3CDTF">2013-10-02T11:08:00Z</dcterms:created>
  <dcterms:modified xsi:type="dcterms:W3CDTF">2014-03-25T13:35:00Z</dcterms:modified>
</cp:coreProperties>
</file>