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E41EFA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251658240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E41EFA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41EFA" w:rsidRPr="00073F99" w:rsidRDefault="00E41EFA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E41EFA" w:rsidRPr="00073F99" w:rsidRDefault="00E41EFA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16/17 Novembre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E41EF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ZANON 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S.ANT.TORTAL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E41EF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E41EFA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SANTA 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PEZZIN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 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 RIUN.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MILLE BACI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QUADRIF.</w:t>
            </w:r>
          </w:p>
        </w:tc>
      </w:tr>
      <w:tr w:rsidR="00E41EFA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LIBANO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TORMEN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SOSTA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Pr="00791C2C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E41EFA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FA" w:rsidRDefault="00E41EF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41EFA" w:rsidRDefault="00E41EFA"/>
    <w:p w:rsidR="00E41EFA" w:rsidRDefault="00E41EFA"/>
    <w:p w:rsidR="00E41EFA" w:rsidRDefault="00E41EFA"/>
    <w:sectPr w:rsidR="00E41EFA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16FF"/>
    <w:rsid w:val="00043850"/>
    <w:rsid w:val="00073F99"/>
    <w:rsid w:val="0008735F"/>
    <w:rsid w:val="000C6B53"/>
    <w:rsid w:val="000F503E"/>
    <w:rsid w:val="00104769"/>
    <w:rsid w:val="00120431"/>
    <w:rsid w:val="001253D2"/>
    <w:rsid w:val="00145C0E"/>
    <w:rsid w:val="0015269C"/>
    <w:rsid w:val="00162473"/>
    <w:rsid w:val="00187E5A"/>
    <w:rsid w:val="001F2E72"/>
    <w:rsid w:val="002225BE"/>
    <w:rsid w:val="0025284C"/>
    <w:rsid w:val="00255284"/>
    <w:rsid w:val="00276C02"/>
    <w:rsid w:val="00290FBE"/>
    <w:rsid w:val="002F4665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A097E"/>
    <w:rsid w:val="00603482"/>
    <w:rsid w:val="006232E3"/>
    <w:rsid w:val="00626BE7"/>
    <w:rsid w:val="00636F49"/>
    <w:rsid w:val="00682CA4"/>
    <w:rsid w:val="00692031"/>
    <w:rsid w:val="006B56FD"/>
    <w:rsid w:val="00712360"/>
    <w:rsid w:val="007860A2"/>
    <w:rsid w:val="00791C2C"/>
    <w:rsid w:val="008C006D"/>
    <w:rsid w:val="008C2E29"/>
    <w:rsid w:val="008E3510"/>
    <w:rsid w:val="00957C7D"/>
    <w:rsid w:val="00966BC9"/>
    <w:rsid w:val="009844E0"/>
    <w:rsid w:val="009F2DA0"/>
    <w:rsid w:val="00A10E2B"/>
    <w:rsid w:val="00A24DBF"/>
    <w:rsid w:val="00A84DA0"/>
    <w:rsid w:val="00AC4985"/>
    <w:rsid w:val="00AD27FE"/>
    <w:rsid w:val="00AD297F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67083"/>
    <w:rsid w:val="00D6770E"/>
    <w:rsid w:val="00D85953"/>
    <w:rsid w:val="00E41EFA"/>
    <w:rsid w:val="00E559F0"/>
    <w:rsid w:val="00E66BED"/>
    <w:rsid w:val="00E7163E"/>
    <w:rsid w:val="00F0271F"/>
    <w:rsid w:val="00F30835"/>
    <w:rsid w:val="00FA6C4D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ZNLPLG54S11L736L</cp:lastModifiedBy>
  <cp:revision>9</cp:revision>
  <cp:lastPrinted>2013-10-22T12:43:00Z</cp:lastPrinted>
  <dcterms:created xsi:type="dcterms:W3CDTF">2013-10-02T11:08:00Z</dcterms:created>
  <dcterms:modified xsi:type="dcterms:W3CDTF">2013-11-06T08:56:00Z</dcterms:modified>
</cp:coreProperties>
</file>