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8C0C28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251658240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8C0C28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C0C28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C0C28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8C0C28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0C28" w:rsidRPr="00073F99" w:rsidRDefault="008C0C28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8C0C28" w:rsidRPr="00073F99" w:rsidRDefault="008C0C28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9-10 Novembre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8C0C28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MOGLIA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 LONGHI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STE.MA TOP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BIESUZ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</w:tr>
      <w:tr w:rsidR="008C0C28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AMERICAN’S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8C0C28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MILLE BACI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S.ANT.TORTAL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 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SOTTOCASTELLO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WILLY’S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PIEVE ALPAGO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QUADRIF.</w:t>
            </w:r>
          </w:p>
        </w:tc>
      </w:tr>
      <w:tr w:rsidR="008C0C28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SOSTA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Pr="00791C2C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8C0C28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C28" w:rsidRDefault="008C0C28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0C28" w:rsidRDefault="008C0C28"/>
    <w:p w:rsidR="008C0C28" w:rsidRDefault="008C0C28"/>
    <w:p w:rsidR="008C0C28" w:rsidRDefault="008C0C28"/>
    <w:sectPr w:rsidR="008C0C28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416FF"/>
    <w:rsid w:val="00043850"/>
    <w:rsid w:val="00073F99"/>
    <w:rsid w:val="0008735F"/>
    <w:rsid w:val="000C6B53"/>
    <w:rsid w:val="000F503E"/>
    <w:rsid w:val="00120431"/>
    <w:rsid w:val="001253D2"/>
    <w:rsid w:val="00145C0E"/>
    <w:rsid w:val="0015269C"/>
    <w:rsid w:val="00162473"/>
    <w:rsid w:val="00187E5A"/>
    <w:rsid w:val="001F2E72"/>
    <w:rsid w:val="002225BE"/>
    <w:rsid w:val="0025284C"/>
    <w:rsid w:val="00255284"/>
    <w:rsid w:val="00276C02"/>
    <w:rsid w:val="00290FBE"/>
    <w:rsid w:val="002F4665"/>
    <w:rsid w:val="00380295"/>
    <w:rsid w:val="003A6506"/>
    <w:rsid w:val="003A6A14"/>
    <w:rsid w:val="003B4353"/>
    <w:rsid w:val="003C430D"/>
    <w:rsid w:val="004212A2"/>
    <w:rsid w:val="004346EF"/>
    <w:rsid w:val="004763F5"/>
    <w:rsid w:val="004D0AA6"/>
    <w:rsid w:val="00510C39"/>
    <w:rsid w:val="00541BD9"/>
    <w:rsid w:val="00546029"/>
    <w:rsid w:val="005923F1"/>
    <w:rsid w:val="005A097E"/>
    <w:rsid w:val="006232E3"/>
    <w:rsid w:val="00626BE7"/>
    <w:rsid w:val="00636F49"/>
    <w:rsid w:val="00682CA4"/>
    <w:rsid w:val="00692031"/>
    <w:rsid w:val="006B56FD"/>
    <w:rsid w:val="00712360"/>
    <w:rsid w:val="007860A2"/>
    <w:rsid w:val="00791C2C"/>
    <w:rsid w:val="008221D4"/>
    <w:rsid w:val="008C006D"/>
    <w:rsid w:val="008C0C28"/>
    <w:rsid w:val="008C2E29"/>
    <w:rsid w:val="008E3510"/>
    <w:rsid w:val="00957C7D"/>
    <w:rsid w:val="00966BC9"/>
    <w:rsid w:val="009844E0"/>
    <w:rsid w:val="009F2DA0"/>
    <w:rsid w:val="00A10E2B"/>
    <w:rsid w:val="00A24DBF"/>
    <w:rsid w:val="00A84DA0"/>
    <w:rsid w:val="00AC4985"/>
    <w:rsid w:val="00AD27FE"/>
    <w:rsid w:val="00AD297F"/>
    <w:rsid w:val="00BA1C1A"/>
    <w:rsid w:val="00BB5072"/>
    <w:rsid w:val="00BB673F"/>
    <w:rsid w:val="00BB736F"/>
    <w:rsid w:val="00BC5B1B"/>
    <w:rsid w:val="00C731CB"/>
    <w:rsid w:val="00C75FD2"/>
    <w:rsid w:val="00C96AE5"/>
    <w:rsid w:val="00CA1B8A"/>
    <w:rsid w:val="00CA5021"/>
    <w:rsid w:val="00CD284B"/>
    <w:rsid w:val="00D0746D"/>
    <w:rsid w:val="00D4272B"/>
    <w:rsid w:val="00D67083"/>
    <w:rsid w:val="00D6770E"/>
    <w:rsid w:val="00D85953"/>
    <w:rsid w:val="00E66BED"/>
    <w:rsid w:val="00E7163E"/>
    <w:rsid w:val="00F0271F"/>
    <w:rsid w:val="00F30835"/>
    <w:rsid w:val="00FA6C4D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ZNLPLG54S11L736L</cp:lastModifiedBy>
  <cp:revision>9</cp:revision>
  <cp:lastPrinted>2013-10-22T12:43:00Z</cp:lastPrinted>
  <dcterms:created xsi:type="dcterms:W3CDTF">2013-10-02T11:08:00Z</dcterms:created>
  <dcterms:modified xsi:type="dcterms:W3CDTF">2013-11-06T08:56:00Z</dcterms:modified>
</cp:coreProperties>
</file>